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7EF3" w14:textId="77777777" w:rsidR="00FE067E" w:rsidRPr="009754E2" w:rsidRDefault="003C6034" w:rsidP="00CC1F3B">
      <w:pPr>
        <w:pStyle w:val="TitlePageOrigin"/>
        <w:rPr>
          <w:color w:val="auto"/>
        </w:rPr>
      </w:pPr>
      <w:r w:rsidRPr="009754E2">
        <w:rPr>
          <w:caps w:val="0"/>
          <w:color w:val="auto"/>
        </w:rPr>
        <w:t>WEST VIRGINIA LEGISLATURE</w:t>
      </w:r>
    </w:p>
    <w:p w14:paraId="39BFDD9C" w14:textId="77777777" w:rsidR="00CD36CF" w:rsidRPr="009754E2" w:rsidRDefault="00CD36CF" w:rsidP="00CC1F3B">
      <w:pPr>
        <w:pStyle w:val="TitlePageSession"/>
        <w:rPr>
          <w:color w:val="auto"/>
        </w:rPr>
      </w:pPr>
      <w:r w:rsidRPr="009754E2">
        <w:rPr>
          <w:color w:val="auto"/>
        </w:rPr>
        <w:t>20</w:t>
      </w:r>
      <w:r w:rsidR="00EC5E63" w:rsidRPr="009754E2">
        <w:rPr>
          <w:color w:val="auto"/>
        </w:rPr>
        <w:t>2</w:t>
      </w:r>
      <w:r w:rsidR="00B71E6F" w:rsidRPr="009754E2">
        <w:rPr>
          <w:color w:val="auto"/>
        </w:rPr>
        <w:t>3</w:t>
      </w:r>
      <w:r w:rsidRPr="009754E2">
        <w:rPr>
          <w:color w:val="auto"/>
        </w:rPr>
        <w:t xml:space="preserve"> </w:t>
      </w:r>
      <w:r w:rsidR="003C6034" w:rsidRPr="009754E2">
        <w:rPr>
          <w:caps w:val="0"/>
          <w:color w:val="auto"/>
        </w:rPr>
        <w:t>REGULAR SESSION</w:t>
      </w:r>
    </w:p>
    <w:p w14:paraId="10A57F65" w14:textId="77777777" w:rsidR="00CD36CF" w:rsidRPr="009754E2" w:rsidRDefault="00012EF3" w:rsidP="00CC1F3B">
      <w:pPr>
        <w:pStyle w:val="TitlePageBillPrefix"/>
        <w:rPr>
          <w:color w:val="auto"/>
        </w:rPr>
      </w:pPr>
      <w:sdt>
        <w:sdtPr>
          <w:rPr>
            <w:color w:val="auto"/>
          </w:rPr>
          <w:tag w:val="IntroDate"/>
          <w:id w:val="-1236936958"/>
          <w:placeholder>
            <w:docPart w:val="70054AEFA4C546A684F82702EE13C097"/>
          </w:placeholder>
          <w:text/>
        </w:sdtPr>
        <w:sdtEndPr/>
        <w:sdtContent>
          <w:r w:rsidR="00AE48A0" w:rsidRPr="009754E2">
            <w:rPr>
              <w:color w:val="auto"/>
            </w:rPr>
            <w:t>Introduced</w:t>
          </w:r>
        </w:sdtContent>
      </w:sdt>
    </w:p>
    <w:p w14:paraId="3814F160" w14:textId="4A23E43B" w:rsidR="00CD36CF" w:rsidRPr="009754E2" w:rsidRDefault="00012EF3" w:rsidP="00CC1F3B">
      <w:pPr>
        <w:pStyle w:val="BillNumber"/>
        <w:rPr>
          <w:color w:val="auto"/>
        </w:rPr>
      </w:pPr>
      <w:sdt>
        <w:sdtPr>
          <w:rPr>
            <w:color w:val="auto"/>
          </w:rPr>
          <w:tag w:val="Chamber"/>
          <w:id w:val="893011969"/>
          <w:lock w:val="sdtLocked"/>
          <w:placeholder>
            <w:docPart w:val="F8D1C2C037B64FDDA877E93DCF0617AD"/>
          </w:placeholder>
          <w:dropDownList>
            <w:listItem w:displayText="House" w:value="House"/>
            <w:listItem w:displayText="Senate" w:value="Senate"/>
          </w:dropDownList>
        </w:sdtPr>
        <w:sdtEndPr/>
        <w:sdtContent>
          <w:r w:rsidR="00C33434" w:rsidRPr="009754E2">
            <w:rPr>
              <w:color w:val="auto"/>
            </w:rPr>
            <w:t>House</w:t>
          </w:r>
        </w:sdtContent>
      </w:sdt>
      <w:r w:rsidR="00303684" w:rsidRPr="009754E2">
        <w:rPr>
          <w:color w:val="auto"/>
        </w:rPr>
        <w:t xml:space="preserve"> </w:t>
      </w:r>
      <w:r w:rsidR="00CD36CF" w:rsidRPr="009754E2">
        <w:rPr>
          <w:color w:val="auto"/>
        </w:rPr>
        <w:t xml:space="preserve">Bill </w:t>
      </w:r>
      <w:sdt>
        <w:sdtPr>
          <w:rPr>
            <w:color w:val="auto"/>
          </w:rPr>
          <w:tag w:val="BNum"/>
          <w:id w:val="1645317809"/>
          <w:lock w:val="sdtLocked"/>
          <w:placeholder>
            <w:docPart w:val="0C96D154CBF341DA9261D2B606B47372"/>
          </w:placeholder>
          <w:text/>
        </w:sdtPr>
        <w:sdtEndPr/>
        <w:sdtContent>
          <w:r>
            <w:rPr>
              <w:color w:val="auto"/>
            </w:rPr>
            <w:t>2437</w:t>
          </w:r>
        </w:sdtContent>
      </w:sdt>
    </w:p>
    <w:p w14:paraId="167CC5BF" w14:textId="29B49D91" w:rsidR="00CD36CF" w:rsidRPr="009754E2" w:rsidRDefault="00CD36CF" w:rsidP="00CC1F3B">
      <w:pPr>
        <w:pStyle w:val="Sponsors"/>
        <w:rPr>
          <w:color w:val="auto"/>
        </w:rPr>
      </w:pPr>
      <w:r w:rsidRPr="009754E2">
        <w:rPr>
          <w:color w:val="auto"/>
        </w:rPr>
        <w:t xml:space="preserve">By </w:t>
      </w:r>
      <w:sdt>
        <w:sdtPr>
          <w:rPr>
            <w:color w:val="auto"/>
          </w:rPr>
          <w:tag w:val="Sponsors"/>
          <w:id w:val="1589585889"/>
          <w:placeholder>
            <w:docPart w:val="20F565700B424ED5AF320626C3747905"/>
          </w:placeholder>
          <w:text w:multiLine="1"/>
        </w:sdtPr>
        <w:sdtEndPr/>
        <w:sdtContent>
          <w:r w:rsidR="009754E2" w:rsidRPr="009754E2">
            <w:rPr>
              <w:color w:val="auto"/>
            </w:rPr>
            <w:t>Delegate Tully</w:t>
          </w:r>
        </w:sdtContent>
      </w:sdt>
    </w:p>
    <w:p w14:paraId="4BBAEA02" w14:textId="7EB77DF5" w:rsidR="00E831B3" w:rsidRPr="009754E2" w:rsidRDefault="00CD36CF" w:rsidP="00CC1F3B">
      <w:pPr>
        <w:pStyle w:val="References"/>
        <w:rPr>
          <w:color w:val="auto"/>
        </w:rPr>
      </w:pPr>
      <w:r w:rsidRPr="009754E2">
        <w:rPr>
          <w:color w:val="auto"/>
        </w:rPr>
        <w:t>[</w:t>
      </w:r>
      <w:sdt>
        <w:sdtPr>
          <w:rPr>
            <w:color w:val="auto"/>
          </w:rPr>
          <w:tag w:val="References"/>
          <w:id w:val="-1043047873"/>
          <w:placeholder>
            <w:docPart w:val="9C5E8F0B3D7D487E9F63A3B5602A6BDF"/>
          </w:placeholder>
          <w:text w:multiLine="1"/>
        </w:sdtPr>
        <w:sdtEndPr/>
        <w:sdtContent>
          <w:r w:rsidR="00012EF3">
            <w:rPr>
              <w:color w:val="auto"/>
            </w:rPr>
            <w:t>Introduced January 11, 2023; Referred to the Committee on Health and Human Resources then the Judiciary</w:t>
          </w:r>
        </w:sdtContent>
      </w:sdt>
      <w:r w:rsidRPr="009754E2">
        <w:rPr>
          <w:color w:val="auto"/>
        </w:rPr>
        <w:t>]</w:t>
      </w:r>
    </w:p>
    <w:p w14:paraId="5351F23D" w14:textId="39B6B462" w:rsidR="006F104F" w:rsidRPr="009754E2" w:rsidRDefault="0000526A" w:rsidP="006F104F">
      <w:pPr>
        <w:pStyle w:val="TitleSection"/>
        <w:rPr>
          <w:color w:val="auto"/>
        </w:rPr>
      </w:pPr>
      <w:r w:rsidRPr="009754E2">
        <w:rPr>
          <w:color w:val="auto"/>
        </w:rPr>
        <w:lastRenderedPageBreak/>
        <w:t>A BILL</w:t>
      </w:r>
      <w:r w:rsidR="006F104F" w:rsidRPr="009754E2">
        <w:rPr>
          <w:color w:val="auto"/>
        </w:rPr>
        <w:t xml:space="preserve"> to amend the Code of West Virginia, 1931, as amended, by adding thereto a new section, designated §61-2-17, relating to fetal body parts; defining terms; prohibiting </w:t>
      </w:r>
      <w:r w:rsidR="006F104F" w:rsidRPr="009754E2">
        <w:rPr>
          <w:rFonts w:cs="Times New Roman"/>
          <w:color w:val="auto"/>
        </w:rPr>
        <w:t xml:space="preserve">buying, selling, receiving, transferring, acquiring, or transporting </w:t>
      </w:r>
      <w:r w:rsidR="006F104F" w:rsidRPr="009754E2">
        <w:rPr>
          <w:color w:val="auto"/>
        </w:rPr>
        <w:t xml:space="preserve">of fetal body parts resulting from an induced abortion; providing exceptions; and providing criminal penalties. </w:t>
      </w:r>
    </w:p>
    <w:p w14:paraId="09C6FE7B" w14:textId="77777777" w:rsidR="006F104F" w:rsidRPr="009754E2" w:rsidRDefault="006F104F" w:rsidP="006F104F">
      <w:pPr>
        <w:pStyle w:val="EnactingClause"/>
        <w:rPr>
          <w:color w:val="auto"/>
        </w:rPr>
        <w:sectPr w:rsidR="006F104F" w:rsidRPr="009754E2" w:rsidSect="005E71B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54E2">
        <w:rPr>
          <w:color w:val="auto"/>
        </w:rPr>
        <w:t>Be it enacted by the Legislature of West Virginia:</w:t>
      </w:r>
    </w:p>
    <w:p w14:paraId="321D72E0" w14:textId="77777777" w:rsidR="006F104F" w:rsidRPr="009754E2" w:rsidRDefault="006F104F" w:rsidP="006F104F">
      <w:pPr>
        <w:pStyle w:val="ArticleHeading"/>
        <w:widowControl/>
        <w:rPr>
          <w:color w:val="auto"/>
        </w:rPr>
        <w:sectPr w:rsidR="006F104F" w:rsidRPr="009754E2" w:rsidSect="005E71BE">
          <w:type w:val="continuous"/>
          <w:pgSz w:w="12240" w:h="15840" w:code="1"/>
          <w:pgMar w:top="1440" w:right="1440" w:bottom="1440" w:left="1440" w:header="720" w:footer="720" w:gutter="0"/>
          <w:lnNumType w:countBy="1" w:restart="newSection"/>
          <w:cols w:space="720"/>
          <w:titlePg/>
          <w:docGrid w:linePitch="360"/>
        </w:sectPr>
      </w:pPr>
      <w:r w:rsidRPr="009754E2">
        <w:rPr>
          <w:color w:val="auto"/>
        </w:rPr>
        <w:t>ARTICLE 2. CRIMES AGAINST THE PERSON.</w:t>
      </w:r>
    </w:p>
    <w:p w14:paraId="2ECCCC13" w14:textId="77777777" w:rsidR="006F104F" w:rsidRPr="009754E2" w:rsidRDefault="006F104F" w:rsidP="00641890">
      <w:pPr>
        <w:pStyle w:val="SectionHeading"/>
        <w:rPr>
          <w:color w:val="auto"/>
          <w:u w:val="single"/>
        </w:rPr>
      </w:pPr>
      <w:r w:rsidRPr="009754E2">
        <w:rPr>
          <w:color w:val="auto"/>
          <w:u w:val="single"/>
        </w:rPr>
        <w:t>§61-2-17. Prohibited sale, receipt, or transport of induced abortion fetal body parts.</w:t>
      </w:r>
    </w:p>
    <w:p w14:paraId="01BDC06F" w14:textId="77777777" w:rsidR="006F104F" w:rsidRPr="009754E2" w:rsidRDefault="006F104F" w:rsidP="00641890">
      <w:pPr>
        <w:pStyle w:val="SectionBody"/>
        <w:rPr>
          <w:color w:val="auto"/>
          <w:u w:val="single"/>
        </w:rPr>
      </w:pPr>
      <w:r w:rsidRPr="009754E2">
        <w:rPr>
          <w:color w:val="auto"/>
          <w:u w:val="single"/>
        </w:rPr>
        <w:t>(a) For purposes of this section:</w:t>
      </w:r>
    </w:p>
    <w:p w14:paraId="678C1965" w14:textId="495C7A0A" w:rsidR="006F104F" w:rsidRPr="009754E2" w:rsidRDefault="006F104F" w:rsidP="00641890">
      <w:pPr>
        <w:pStyle w:val="SectionBody"/>
        <w:rPr>
          <w:color w:val="auto"/>
          <w:u w:val="single"/>
        </w:rPr>
      </w:pPr>
      <w:r w:rsidRPr="009754E2">
        <w:rPr>
          <w:color w:val="auto"/>
          <w:u w:val="single"/>
        </w:rPr>
        <w:t xml:space="preserve">(1) </w:t>
      </w:r>
      <w:r w:rsidR="00641890" w:rsidRPr="009754E2">
        <w:rPr>
          <w:color w:val="auto"/>
          <w:u w:val="single"/>
        </w:rPr>
        <w:t>"</w:t>
      </w:r>
      <w:r w:rsidRPr="009754E2">
        <w:rPr>
          <w:color w:val="auto"/>
          <w:u w:val="single"/>
        </w:rPr>
        <w:t>Receive</w:t>
      </w:r>
      <w:r w:rsidR="00641890" w:rsidRPr="009754E2">
        <w:rPr>
          <w:color w:val="auto"/>
          <w:u w:val="single"/>
        </w:rPr>
        <w:t>"</w:t>
      </w:r>
      <w:r w:rsidRPr="009754E2">
        <w:rPr>
          <w:color w:val="auto"/>
          <w:u w:val="single"/>
        </w:rPr>
        <w:t xml:space="preserve"> means acquiring any fetal body part, or the rights to any fetal body part, through an act of donation or sale via any transaction prohibited by this section.</w:t>
      </w:r>
    </w:p>
    <w:p w14:paraId="04B724F1" w14:textId="78CB5503" w:rsidR="006F104F" w:rsidRPr="009754E2" w:rsidRDefault="006F104F" w:rsidP="00641890">
      <w:pPr>
        <w:pStyle w:val="SectionBody"/>
        <w:rPr>
          <w:color w:val="auto"/>
          <w:u w:val="single"/>
        </w:rPr>
      </w:pPr>
      <w:r w:rsidRPr="009754E2">
        <w:rPr>
          <w:color w:val="auto"/>
          <w:u w:val="single"/>
        </w:rPr>
        <w:t xml:space="preserve">(2) </w:t>
      </w:r>
      <w:r w:rsidR="00641890" w:rsidRPr="009754E2">
        <w:rPr>
          <w:color w:val="auto"/>
          <w:u w:val="single"/>
        </w:rPr>
        <w:t>"</w:t>
      </w:r>
      <w:r w:rsidRPr="009754E2">
        <w:rPr>
          <w:color w:val="auto"/>
          <w:u w:val="single"/>
        </w:rPr>
        <w:t>Fetal body part</w:t>
      </w:r>
      <w:r w:rsidR="00641890" w:rsidRPr="009754E2">
        <w:rPr>
          <w:color w:val="auto"/>
          <w:u w:val="single"/>
        </w:rPr>
        <w:t>"</w:t>
      </w:r>
      <w:r w:rsidRPr="009754E2">
        <w:rPr>
          <w:color w:val="auto"/>
          <w:u w:val="single"/>
        </w:rPr>
        <w:t xml:space="preserve"> means a cell, tissue, organ, or other part of a fetus which is aborted by an induced abortion.</w:t>
      </w:r>
    </w:p>
    <w:p w14:paraId="0110F597" w14:textId="4AF2BB58" w:rsidR="006F104F" w:rsidRPr="009754E2" w:rsidRDefault="006F104F" w:rsidP="00641890">
      <w:pPr>
        <w:pStyle w:val="SectionBody"/>
        <w:rPr>
          <w:color w:val="auto"/>
          <w:u w:val="single"/>
        </w:rPr>
      </w:pPr>
      <w:r w:rsidRPr="009754E2">
        <w:rPr>
          <w:color w:val="auto"/>
          <w:u w:val="single"/>
        </w:rPr>
        <w:t xml:space="preserve">(3) </w:t>
      </w:r>
      <w:r w:rsidR="00641890" w:rsidRPr="009754E2">
        <w:rPr>
          <w:color w:val="auto"/>
          <w:u w:val="single"/>
        </w:rPr>
        <w:t>"</w:t>
      </w:r>
      <w:r w:rsidRPr="009754E2">
        <w:rPr>
          <w:color w:val="auto"/>
          <w:u w:val="single"/>
        </w:rPr>
        <w:t>Fetus</w:t>
      </w:r>
      <w:r w:rsidR="00641890" w:rsidRPr="009754E2">
        <w:rPr>
          <w:color w:val="auto"/>
          <w:u w:val="single"/>
        </w:rPr>
        <w:t>"</w:t>
      </w:r>
      <w:r w:rsidRPr="009754E2">
        <w:rPr>
          <w:color w:val="auto"/>
          <w:u w:val="single"/>
        </w:rPr>
        <w:t xml:space="preserve"> has the same meaning as that set forth in §16-2M-2 of this code.</w:t>
      </w:r>
    </w:p>
    <w:p w14:paraId="02AA52A3" w14:textId="60CC23B1" w:rsidR="006F104F" w:rsidRPr="009754E2" w:rsidRDefault="006F104F" w:rsidP="00641890">
      <w:pPr>
        <w:pStyle w:val="SectionBody"/>
        <w:rPr>
          <w:color w:val="auto"/>
          <w:u w:val="single"/>
        </w:rPr>
      </w:pPr>
      <w:r w:rsidRPr="009754E2">
        <w:rPr>
          <w:color w:val="auto"/>
          <w:u w:val="single"/>
        </w:rPr>
        <w:t xml:space="preserve">(4) </w:t>
      </w:r>
      <w:r w:rsidR="00641890" w:rsidRPr="009754E2">
        <w:rPr>
          <w:color w:val="auto"/>
          <w:u w:val="single"/>
        </w:rPr>
        <w:t>"</w:t>
      </w:r>
      <w:r w:rsidRPr="009754E2">
        <w:rPr>
          <w:color w:val="auto"/>
          <w:u w:val="single"/>
        </w:rPr>
        <w:t>Induced abortion</w:t>
      </w:r>
      <w:r w:rsidR="00641890" w:rsidRPr="009754E2">
        <w:rPr>
          <w:color w:val="auto"/>
          <w:u w:val="single"/>
        </w:rPr>
        <w:t>"</w:t>
      </w:r>
      <w:r w:rsidRPr="009754E2">
        <w:rPr>
          <w:color w:val="auto"/>
          <w:u w:val="single"/>
        </w:rPr>
        <w:t xml:space="preserve">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fetus. The use, prescription, or means is not an abortion if undertaken with the intent to do any of the following:</w:t>
      </w:r>
    </w:p>
    <w:p w14:paraId="5B30F435" w14:textId="77777777" w:rsidR="006F104F" w:rsidRPr="009754E2" w:rsidRDefault="006F104F" w:rsidP="00641890">
      <w:pPr>
        <w:pStyle w:val="SectionBody"/>
        <w:rPr>
          <w:color w:val="auto"/>
          <w:u w:val="single"/>
        </w:rPr>
      </w:pPr>
      <w:r w:rsidRPr="009754E2">
        <w:rPr>
          <w:color w:val="auto"/>
          <w:u w:val="single"/>
        </w:rPr>
        <w:t>(A) Save the life or preserve the health of the fetus.</w:t>
      </w:r>
    </w:p>
    <w:p w14:paraId="0015750D" w14:textId="77777777" w:rsidR="006F104F" w:rsidRPr="009754E2" w:rsidRDefault="006F104F" w:rsidP="00641890">
      <w:pPr>
        <w:pStyle w:val="SectionBody"/>
        <w:rPr>
          <w:color w:val="auto"/>
          <w:u w:val="single"/>
        </w:rPr>
      </w:pPr>
      <w:r w:rsidRPr="009754E2">
        <w:rPr>
          <w:color w:val="auto"/>
          <w:u w:val="single"/>
        </w:rPr>
        <w:t>(B) Remove a fetus which died of natural causes.</w:t>
      </w:r>
    </w:p>
    <w:p w14:paraId="52382C25" w14:textId="77777777" w:rsidR="006F104F" w:rsidRPr="009754E2" w:rsidRDefault="006F104F" w:rsidP="00641890">
      <w:pPr>
        <w:pStyle w:val="SectionBody"/>
        <w:rPr>
          <w:color w:val="auto"/>
          <w:u w:val="single"/>
        </w:rPr>
      </w:pPr>
      <w:r w:rsidRPr="009754E2">
        <w:rPr>
          <w:color w:val="auto"/>
          <w:u w:val="single"/>
        </w:rPr>
        <w:t>(C) Remove an ectopic pregnancy.</w:t>
      </w:r>
    </w:p>
    <w:p w14:paraId="500258AA" w14:textId="255F5F00" w:rsidR="006F104F" w:rsidRPr="009754E2" w:rsidRDefault="006F104F" w:rsidP="00641890">
      <w:pPr>
        <w:pStyle w:val="SectionBody"/>
        <w:rPr>
          <w:color w:val="auto"/>
          <w:u w:val="single"/>
        </w:rPr>
      </w:pPr>
      <w:r w:rsidRPr="009754E2">
        <w:rPr>
          <w:color w:val="auto"/>
          <w:u w:val="single"/>
        </w:rPr>
        <w:t xml:space="preserve">(5) </w:t>
      </w:r>
      <w:r w:rsidR="00641890" w:rsidRPr="009754E2">
        <w:rPr>
          <w:color w:val="auto"/>
          <w:u w:val="single"/>
        </w:rPr>
        <w:t>"</w:t>
      </w:r>
      <w:r w:rsidRPr="009754E2">
        <w:rPr>
          <w:color w:val="auto"/>
          <w:u w:val="single"/>
        </w:rPr>
        <w:t>Miscarriage or stillbirth</w:t>
      </w:r>
      <w:r w:rsidR="00641890" w:rsidRPr="009754E2">
        <w:rPr>
          <w:color w:val="auto"/>
          <w:u w:val="single"/>
        </w:rPr>
        <w:t>"</w:t>
      </w:r>
      <w:r w:rsidRPr="009754E2">
        <w:rPr>
          <w:color w:val="auto"/>
          <w:u w:val="single"/>
        </w:rPr>
        <w:t xml:space="preserve"> means the spontaneous or accidental death of a fetus, whether the death occurred in the womb or in the process of birth. </w:t>
      </w:r>
    </w:p>
    <w:p w14:paraId="05105557" w14:textId="77777777" w:rsidR="006F104F" w:rsidRPr="009754E2" w:rsidRDefault="006F104F" w:rsidP="00641890">
      <w:pPr>
        <w:pStyle w:val="SectionBody"/>
        <w:rPr>
          <w:color w:val="auto"/>
          <w:u w:val="single"/>
        </w:rPr>
      </w:pPr>
      <w:r w:rsidRPr="009754E2">
        <w:rPr>
          <w:color w:val="auto"/>
          <w:u w:val="single"/>
        </w:rPr>
        <w:t>(b) A person may not knowingly:</w:t>
      </w:r>
    </w:p>
    <w:p w14:paraId="5EA6AD71" w14:textId="77777777" w:rsidR="006F104F" w:rsidRPr="009754E2" w:rsidRDefault="006F104F" w:rsidP="00641890">
      <w:pPr>
        <w:pStyle w:val="SectionBody"/>
        <w:rPr>
          <w:color w:val="auto"/>
          <w:u w:val="single"/>
        </w:rPr>
      </w:pPr>
      <w:r w:rsidRPr="009754E2">
        <w:rPr>
          <w:color w:val="auto"/>
          <w:u w:val="single"/>
        </w:rPr>
        <w:t>(1) Buy, sell, receive, or otherwise transfer or acquire a fetal body part resulting from an induced abortion;</w:t>
      </w:r>
    </w:p>
    <w:p w14:paraId="3B58A2CA" w14:textId="77777777" w:rsidR="006F104F" w:rsidRPr="009754E2" w:rsidRDefault="006F104F" w:rsidP="00641890">
      <w:pPr>
        <w:pStyle w:val="SectionBody"/>
        <w:rPr>
          <w:color w:val="auto"/>
          <w:u w:val="single"/>
        </w:rPr>
      </w:pPr>
      <w:r w:rsidRPr="009754E2">
        <w:rPr>
          <w:color w:val="auto"/>
          <w:u w:val="single"/>
        </w:rPr>
        <w:t>(2) Transport with the intent to sell or otherwise transfer a fetal body part resulting from an induced abortion;</w:t>
      </w:r>
    </w:p>
    <w:p w14:paraId="5269F7F2" w14:textId="77777777" w:rsidR="006F104F" w:rsidRPr="009754E2" w:rsidRDefault="006F104F" w:rsidP="00641890">
      <w:pPr>
        <w:pStyle w:val="SectionBody"/>
        <w:rPr>
          <w:color w:val="auto"/>
          <w:u w:val="single"/>
        </w:rPr>
      </w:pPr>
      <w:r w:rsidRPr="009754E2">
        <w:rPr>
          <w:color w:val="auto"/>
          <w:u w:val="single"/>
        </w:rPr>
        <w:t>(3) Transport a fetal body part resulting from an induced abortion that has been acquired by any person via any transaction prohibited by this section.</w:t>
      </w:r>
    </w:p>
    <w:p w14:paraId="4659F394" w14:textId="77777777" w:rsidR="006F104F" w:rsidRPr="009754E2" w:rsidRDefault="006F104F" w:rsidP="00641890">
      <w:pPr>
        <w:pStyle w:val="SectionBody"/>
        <w:rPr>
          <w:color w:val="auto"/>
          <w:u w:val="single"/>
        </w:rPr>
      </w:pPr>
      <w:r w:rsidRPr="009754E2">
        <w:rPr>
          <w:color w:val="auto"/>
          <w:u w:val="single"/>
        </w:rPr>
        <w:t xml:space="preserve">(c)  Nothing in this section shall be construed to prohibit: </w:t>
      </w:r>
    </w:p>
    <w:p w14:paraId="03E2477E" w14:textId="77777777" w:rsidR="006F104F" w:rsidRPr="009754E2" w:rsidRDefault="006F104F" w:rsidP="00641890">
      <w:pPr>
        <w:pStyle w:val="SectionBody"/>
        <w:rPr>
          <w:color w:val="auto"/>
          <w:u w:val="single"/>
        </w:rPr>
      </w:pPr>
      <w:r w:rsidRPr="009754E2">
        <w:rPr>
          <w:color w:val="auto"/>
          <w:u w:val="single"/>
        </w:rPr>
        <w:t>(1) Any transaction related to the final disposition of the remains of the aborted fetus in accordance with state law, or for pathological or diagnostic purposes;</w:t>
      </w:r>
    </w:p>
    <w:p w14:paraId="1ADD4E45" w14:textId="77777777" w:rsidR="006F104F" w:rsidRPr="009754E2" w:rsidRDefault="006F104F" w:rsidP="00641890">
      <w:pPr>
        <w:pStyle w:val="SectionBody"/>
        <w:rPr>
          <w:color w:val="auto"/>
          <w:u w:val="single"/>
        </w:rPr>
      </w:pPr>
      <w:r w:rsidRPr="009754E2">
        <w:rPr>
          <w:color w:val="auto"/>
          <w:u w:val="single"/>
        </w:rPr>
        <w:t>(2) The donation for medical research, experimentation, or study of the remains of an embryo or fetus whose death is the result of miscarriage, stillbirth, sickness or disease, accident, or crime committed on the fetus or the mother by a third party. In these instances, the donation may be made only by the mother of the fetus or, if she is incapacitated, by the father of the fetus or by a legal guardian;</w:t>
      </w:r>
    </w:p>
    <w:p w14:paraId="371067F6" w14:textId="77777777" w:rsidR="006F104F" w:rsidRPr="009754E2" w:rsidRDefault="006F104F" w:rsidP="00641890">
      <w:pPr>
        <w:pStyle w:val="SectionBody"/>
        <w:rPr>
          <w:color w:val="auto"/>
          <w:u w:val="single"/>
        </w:rPr>
      </w:pPr>
      <w:r w:rsidRPr="009754E2">
        <w:rPr>
          <w:color w:val="auto"/>
          <w:u w:val="single"/>
        </w:rPr>
        <w:t xml:space="preserve">(3) The use of existing established cell lines derived from aborted human embryos or fetuses; </w:t>
      </w:r>
      <w:r w:rsidRPr="009754E2">
        <w:rPr>
          <w:rFonts w:cs="Arial"/>
          <w:color w:val="auto"/>
          <w:u w:val="single"/>
        </w:rPr>
        <w:t>and</w:t>
      </w:r>
    </w:p>
    <w:p w14:paraId="0B71195E" w14:textId="77777777" w:rsidR="006F104F" w:rsidRPr="009754E2" w:rsidRDefault="006F104F" w:rsidP="00641890">
      <w:pPr>
        <w:pStyle w:val="SectionBody"/>
        <w:rPr>
          <w:color w:val="auto"/>
          <w:u w:val="single"/>
        </w:rPr>
      </w:pPr>
      <w:r w:rsidRPr="009754E2">
        <w:rPr>
          <w:rFonts w:cs="Arial"/>
          <w:color w:val="auto"/>
          <w:u w:val="single"/>
        </w:rPr>
        <w:t>(4) The reimbursement or payment associated with collection, processing, preservation, storage, quality control, or transportation of fetus tissues for the purposes authorized by this subsection.</w:t>
      </w:r>
    </w:p>
    <w:p w14:paraId="0CE6EC31" w14:textId="77777777" w:rsidR="006F104F" w:rsidRPr="009754E2" w:rsidRDefault="006F104F" w:rsidP="00641890">
      <w:pPr>
        <w:pStyle w:val="SectionBody"/>
        <w:rPr>
          <w:color w:val="auto"/>
        </w:rPr>
        <w:sectPr w:rsidR="006F104F" w:rsidRPr="009754E2" w:rsidSect="005E71BE">
          <w:type w:val="continuous"/>
          <w:pgSz w:w="12240" w:h="15840"/>
          <w:pgMar w:top="1440" w:right="1440" w:bottom="1440" w:left="1440" w:header="720" w:footer="720" w:gutter="0"/>
          <w:lnNumType w:countBy="1" w:restart="newSection"/>
          <w:cols w:space="720"/>
          <w:docGrid w:linePitch="360"/>
        </w:sectPr>
      </w:pPr>
      <w:r w:rsidRPr="009754E2">
        <w:rPr>
          <w:color w:val="auto"/>
          <w:u w:val="single"/>
        </w:rPr>
        <w:t>(d) A person who violates the provisions of this section is guilty of a misdemeanor and, upon conviction thereof, shall be fined not more than $1,000 or confined in jail not more than one year, or both fined and confined.</w:t>
      </w:r>
    </w:p>
    <w:p w14:paraId="313A3947" w14:textId="082D576F" w:rsidR="006865E9" w:rsidRPr="009754E2" w:rsidRDefault="006F104F" w:rsidP="006F104F">
      <w:pPr>
        <w:pStyle w:val="Note"/>
        <w:widowControl/>
        <w:rPr>
          <w:color w:val="auto"/>
        </w:rPr>
      </w:pPr>
      <w:r w:rsidRPr="009754E2">
        <w:rPr>
          <w:color w:val="auto"/>
        </w:rPr>
        <w:t>NOTE: The purpose of this bill is to prohibit the sale, transfer, and transportation of fetal body parts.</w:t>
      </w:r>
      <w:r w:rsidR="006865E9" w:rsidRPr="009754E2">
        <w:rPr>
          <w:color w:val="auto"/>
        </w:rPr>
        <w:t xml:space="preserve"> </w:t>
      </w:r>
    </w:p>
    <w:p w14:paraId="21B415A3" w14:textId="77777777" w:rsidR="006865E9" w:rsidRPr="009754E2" w:rsidRDefault="00AE48A0" w:rsidP="00CC1F3B">
      <w:pPr>
        <w:pStyle w:val="Note"/>
        <w:rPr>
          <w:color w:val="auto"/>
        </w:rPr>
      </w:pPr>
      <w:r w:rsidRPr="009754E2">
        <w:rPr>
          <w:color w:val="auto"/>
        </w:rPr>
        <w:t>Strike-throughs indicate language that would be stricken from a heading or the present law and underscoring indicates new language that would be added.</w:t>
      </w:r>
    </w:p>
    <w:sectPr w:rsidR="006865E9" w:rsidRPr="009754E2" w:rsidSect="005E71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A82F" w14:textId="77777777" w:rsidR="006F104F" w:rsidRPr="00B844FE" w:rsidRDefault="006F104F" w:rsidP="00B844FE">
      <w:r>
        <w:separator/>
      </w:r>
    </w:p>
  </w:endnote>
  <w:endnote w:type="continuationSeparator" w:id="0">
    <w:p w14:paraId="03A8C967" w14:textId="77777777" w:rsidR="006F104F" w:rsidRPr="00B844FE" w:rsidRDefault="006F10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AA2A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2B45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977A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762" w14:textId="77777777" w:rsidR="00296340" w:rsidRDefault="0029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D493" w14:textId="77777777" w:rsidR="006F104F" w:rsidRPr="00B844FE" w:rsidRDefault="006F104F" w:rsidP="00B844FE">
      <w:r>
        <w:separator/>
      </w:r>
    </w:p>
  </w:footnote>
  <w:footnote w:type="continuationSeparator" w:id="0">
    <w:p w14:paraId="1D698A4C" w14:textId="77777777" w:rsidR="006F104F" w:rsidRPr="00B844FE" w:rsidRDefault="006F10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DBE4" w14:textId="77777777" w:rsidR="002A0269" w:rsidRPr="00B844FE" w:rsidRDefault="00012EF3">
    <w:pPr>
      <w:pStyle w:val="Header"/>
    </w:pPr>
    <w:sdt>
      <w:sdtPr>
        <w:id w:val="-684364211"/>
        <w:placeholder>
          <w:docPart w:val="F8D1C2C037B64FDDA877E93DCF0617A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8D1C2C037B64FDDA877E93DCF0617A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5721" w14:textId="6CAF42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F104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104F">
          <w:rPr>
            <w:sz w:val="22"/>
            <w:szCs w:val="22"/>
          </w:rPr>
          <w:t>2023R1634</w:t>
        </w:r>
      </w:sdtContent>
    </w:sdt>
  </w:p>
  <w:p w14:paraId="57F05D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72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4F"/>
    <w:rsid w:val="0000526A"/>
    <w:rsid w:val="00012EF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6340"/>
    <w:rsid w:val="002A0269"/>
    <w:rsid w:val="002B4232"/>
    <w:rsid w:val="00303684"/>
    <w:rsid w:val="003143F5"/>
    <w:rsid w:val="00314854"/>
    <w:rsid w:val="00394191"/>
    <w:rsid w:val="003C51CD"/>
    <w:rsid w:val="003C6034"/>
    <w:rsid w:val="00400B5C"/>
    <w:rsid w:val="004368E0"/>
    <w:rsid w:val="004433F8"/>
    <w:rsid w:val="004C13DD"/>
    <w:rsid w:val="004D3ABE"/>
    <w:rsid w:val="004E3441"/>
    <w:rsid w:val="00500579"/>
    <w:rsid w:val="005A5366"/>
    <w:rsid w:val="005E71BE"/>
    <w:rsid w:val="006369EB"/>
    <w:rsid w:val="00637E73"/>
    <w:rsid w:val="00641890"/>
    <w:rsid w:val="006865E9"/>
    <w:rsid w:val="00686E9A"/>
    <w:rsid w:val="00691F3E"/>
    <w:rsid w:val="00694BFB"/>
    <w:rsid w:val="006A106B"/>
    <w:rsid w:val="006C523D"/>
    <w:rsid w:val="006D4036"/>
    <w:rsid w:val="006F00C7"/>
    <w:rsid w:val="006F104F"/>
    <w:rsid w:val="007A5259"/>
    <w:rsid w:val="007A7081"/>
    <w:rsid w:val="007F1CF5"/>
    <w:rsid w:val="00834EDE"/>
    <w:rsid w:val="008736AA"/>
    <w:rsid w:val="008D275D"/>
    <w:rsid w:val="009754E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546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1DFB"/>
  <w15:chartTrackingRefBased/>
  <w15:docId w15:val="{B9988F6E-A655-4FAA-90CB-AFE704B6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F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104F"/>
    <w:rPr>
      <w:rFonts w:eastAsia="Calibri"/>
      <w:b/>
      <w:caps/>
      <w:color w:val="000000"/>
      <w:sz w:val="24"/>
    </w:rPr>
  </w:style>
  <w:style w:type="character" w:customStyle="1" w:styleId="SectionBodyChar">
    <w:name w:val="Section Body Char"/>
    <w:link w:val="SectionBody"/>
    <w:rsid w:val="006F104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054AEFA4C546A684F82702EE13C097"/>
        <w:category>
          <w:name w:val="General"/>
          <w:gallery w:val="placeholder"/>
        </w:category>
        <w:types>
          <w:type w:val="bbPlcHdr"/>
        </w:types>
        <w:behaviors>
          <w:behavior w:val="content"/>
        </w:behaviors>
        <w:guid w:val="{B730CF28-3E58-4E27-B713-71649DD13E62}"/>
      </w:docPartPr>
      <w:docPartBody>
        <w:p w:rsidR="00F05D33" w:rsidRDefault="00F05D33">
          <w:pPr>
            <w:pStyle w:val="70054AEFA4C546A684F82702EE13C097"/>
          </w:pPr>
          <w:r w:rsidRPr="00B844FE">
            <w:t>Prefix Text</w:t>
          </w:r>
        </w:p>
      </w:docPartBody>
    </w:docPart>
    <w:docPart>
      <w:docPartPr>
        <w:name w:val="F8D1C2C037B64FDDA877E93DCF0617AD"/>
        <w:category>
          <w:name w:val="General"/>
          <w:gallery w:val="placeholder"/>
        </w:category>
        <w:types>
          <w:type w:val="bbPlcHdr"/>
        </w:types>
        <w:behaviors>
          <w:behavior w:val="content"/>
        </w:behaviors>
        <w:guid w:val="{B90A16C6-EB06-40DF-A675-085BA3BE45E7}"/>
      </w:docPartPr>
      <w:docPartBody>
        <w:p w:rsidR="00F05D33" w:rsidRDefault="00F05D33">
          <w:pPr>
            <w:pStyle w:val="F8D1C2C037B64FDDA877E93DCF0617AD"/>
          </w:pPr>
          <w:r w:rsidRPr="00B844FE">
            <w:t>[Type here]</w:t>
          </w:r>
        </w:p>
      </w:docPartBody>
    </w:docPart>
    <w:docPart>
      <w:docPartPr>
        <w:name w:val="0C96D154CBF341DA9261D2B606B47372"/>
        <w:category>
          <w:name w:val="General"/>
          <w:gallery w:val="placeholder"/>
        </w:category>
        <w:types>
          <w:type w:val="bbPlcHdr"/>
        </w:types>
        <w:behaviors>
          <w:behavior w:val="content"/>
        </w:behaviors>
        <w:guid w:val="{F672DA29-C2F0-4999-9ADB-571339742EB8}"/>
      </w:docPartPr>
      <w:docPartBody>
        <w:p w:rsidR="00F05D33" w:rsidRDefault="00F05D33">
          <w:pPr>
            <w:pStyle w:val="0C96D154CBF341DA9261D2B606B47372"/>
          </w:pPr>
          <w:r w:rsidRPr="00B844FE">
            <w:t>Number</w:t>
          </w:r>
        </w:p>
      </w:docPartBody>
    </w:docPart>
    <w:docPart>
      <w:docPartPr>
        <w:name w:val="20F565700B424ED5AF320626C3747905"/>
        <w:category>
          <w:name w:val="General"/>
          <w:gallery w:val="placeholder"/>
        </w:category>
        <w:types>
          <w:type w:val="bbPlcHdr"/>
        </w:types>
        <w:behaviors>
          <w:behavior w:val="content"/>
        </w:behaviors>
        <w:guid w:val="{2BF273B5-597B-41AE-91F7-B79672F32CA6}"/>
      </w:docPartPr>
      <w:docPartBody>
        <w:p w:rsidR="00F05D33" w:rsidRDefault="00F05D33">
          <w:pPr>
            <w:pStyle w:val="20F565700B424ED5AF320626C3747905"/>
          </w:pPr>
          <w:r w:rsidRPr="00B844FE">
            <w:t>Enter Sponsors Here</w:t>
          </w:r>
        </w:p>
      </w:docPartBody>
    </w:docPart>
    <w:docPart>
      <w:docPartPr>
        <w:name w:val="9C5E8F0B3D7D487E9F63A3B5602A6BDF"/>
        <w:category>
          <w:name w:val="General"/>
          <w:gallery w:val="placeholder"/>
        </w:category>
        <w:types>
          <w:type w:val="bbPlcHdr"/>
        </w:types>
        <w:behaviors>
          <w:behavior w:val="content"/>
        </w:behaviors>
        <w:guid w:val="{5AD483D3-C834-4044-B3A7-CD8E16277B7D}"/>
      </w:docPartPr>
      <w:docPartBody>
        <w:p w:rsidR="00F05D33" w:rsidRDefault="00F05D33">
          <w:pPr>
            <w:pStyle w:val="9C5E8F0B3D7D487E9F63A3B5602A6B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33"/>
    <w:rsid w:val="00F0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054AEFA4C546A684F82702EE13C097">
    <w:name w:val="70054AEFA4C546A684F82702EE13C097"/>
  </w:style>
  <w:style w:type="paragraph" w:customStyle="1" w:styleId="F8D1C2C037B64FDDA877E93DCF0617AD">
    <w:name w:val="F8D1C2C037B64FDDA877E93DCF0617AD"/>
  </w:style>
  <w:style w:type="paragraph" w:customStyle="1" w:styleId="0C96D154CBF341DA9261D2B606B47372">
    <w:name w:val="0C96D154CBF341DA9261D2B606B47372"/>
  </w:style>
  <w:style w:type="paragraph" w:customStyle="1" w:styleId="20F565700B424ED5AF320626C3747905">
    <w:name w:val="20F565700B424ED5AF320626C3747905"/>
  </w:style>
  <w:style w:type="character" w:styleId="PlaceholderText">
    <w:name w:val="Placeholder Text"/>
    <w:basedOn w:val="DefaultParagraphFont"/>
    <w:uiPriority w:val="99"/>
    <w:semiHidden/>
    <w:rPr>
      <w:color w:val="808080"/>
    </w:rPr>
  </w:style>
  <w:style w:type="paragraph" w:customStyle="1" w:styleId="9C5E8F0B3D7D487E9F63A3B5602A6BDF">
    <w:name w:val="9C5E8F0B3D7D487E9F63A3B5602A6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2023-01-10T17:20:00Z</dcterms:created>
  <dcterms:modified xsi:type="dcterms:W3CDTF">2023-01-10T17:20:00Z</dcterms:modified>
</cp:coreProperties>
</file>